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鹤城区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科技局</w:t>
      </w:r>
      <w:r>
        <w:rPr>
          <w:rFonts w:hint="eastAsia" w:ascii="方正小标宋简体" w:eastAsia="方正小标宋简体"/>
          <w:sz w:val="44"/>
          <w:szCs w:val="44"/>
        </w:rPr>
        <w:t>信息依申请公开表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号 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1440"/>
        <w:gridCol w:w="720"/>
        <w:gridCol w:w="223"/>
        <w:gridCol w:w="1037"/>
        <w:gridCol w:w="180"/>
        <w:gridCol w:w="1785"/>
        <w:gridCol w:w="75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息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公民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85" w:type="dxa"/>
            <w:vAlign w:val="top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1473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证件名称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85" w:type="dxa"/>
            <w:vAlign w:val="top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证件号码</w:t>
            </w:r>
          </w:p>
        </w:tc>
        <w:tc>
          <w:tcPr>
            <w:tcW w:w="1473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通信地址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85" w:type="dxa"/>
            <w:vAlign w:val="top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473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4698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4698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法人/其他组织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组织机构代码</w:t>
            </w:r>
          </w:p>
        </w:tc>
        <w:tc>
          <w:tcPr>
            <w:tcW w:w="139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营业执照信息</w:t>
            </w:r>
          </w:p>
        </w:tc>
        <w:tc>
          <w:tcPr>
            <w:tcW w:w="4698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法人代表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85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联系人姓名</w:t>
            </w:r>
          </w:p>
        </w:tc>
        <w:tc>
          <w:tcPr>
            <w:tcW w:w="1473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联系人电话</w:t>
            </w:r>
          </w:p>
        </w:tc>
        <w:tc>
          <w:tcPr>
            <w:tcW w:w="4698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联系人电子邮箱</w:t>
            </w:r>
          </w:p>
        </w:tc>
        <w:tc>
          <w:tcPr>
            <w:tcW w:w="4698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申请人签名或者盖章</w:t>
            </w:r>
          </w:p>
        </w:tc>
        <w:tc>
          <w:tcPr>
            <w:tcW w:w="4698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600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申请时间</w:t>
            </w:r>
          </w:p>
        </w:tc>
        <w:tc>
          <w:tcPr>
            <w:tcW w:w="4698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所需信息情况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所需信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息的内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容描述</w:t>
            </w:r>
          </w:p>
        </w:tc>
        <w:tc>
          <w:tcPr>
            <w:tcW w:w="6858" w:type="dxa"/>
            <w:gridSpan w:val="8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298" w:type="dxa"/>
            <w:gridSpan w:val="9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所需信息的索取号</w:t>
            </w:r>
          </w:p>
        </w:tc>
        <w:tc>
          <w:tcPr>
            <w:tcW w:w="5418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所需信息的用途</w:t>
            </w:r>
          </w:p>
        </w:tc>
        <w:tc>
          <w:tcPr>
            <w:tcW w:w="5418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823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所需信息的指定提供方式（可多选）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纸面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电子邮件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光盘</w:t>
            </w:r>
          </w:p>
        </w:tc>
        <w:tc>
          <w:tcPr>
            <w:tcW w:w="4475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获取信息的方式（可多选）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邮寄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电子邮件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98" w:type="dxa"/>
            <w:gridSpan w:val="9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□若机关无法按照指定方式提供所需信息，也可接受其他方式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B33"/>
    <w:multiLevelType w:val="multilevel"/>
    <w:tmpl w:val="13217B33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B79CD"/>
    <w:rsid w:val="07BB79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2018-06-06T09:16:00Z</dcterms:created>
  <dc:creator>Administrator</dc:creator>
  <cp:lastModifiedBy>Administrator</cp:lastModifiedBy>
  <dcterms:modified xsi:type="dcterms:W3CDTF">2018-06-06T09:16:51Z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